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32" w:rsidRDefault="000F5632" w:rsidP="00380B66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A807EE" w:rsidRDefault="00A807EE" w:rsidP="00A807EE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Prot..N° 026/C1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Castrovillari, lì 08 -01-2018</w:t>
      </w:r>
    </w:p>
    <w:p w:rsidR="00A807EE" w:rsidRDefault="00A807EE" w:rsidP="00A807EE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A807EE" w:rsidRDefault="00A807EE" w:rsidP="00A807EE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Ai Genitori </w:t>
      </w:r>
    </w:p>
    <w:p w:rsidR="00A807EE" w:rsidRDefault="00A807EE" w:rsidP="00A807EE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Ai Docenti</w:t>
      </w:r>
    </w:p>
    <w:p w:rsidR="00A807EE" w:rsidRDefault="00A807EE" w:rsidP="00A807EE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Al DSGA</w:t>
      </w:r>
    </w:p>
    <w:p w:rsidR="00A807EE" w:rsidRDefault="00A807EE" w:rsidP="00A807EE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Agli Alunni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Incontro scuola-famiglia.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il giorno </w:t>
      </w:r>
      <w:r>
        <w:rPr>
          <w:rFonts w:ascii="Arial" w:hAnsi="Arial" w:cs="Arial"/>
          <w:b/>
          <w:sz w:val="24"/>
          <w:szCs w:val="24"/>
        </w:rPr>
        <w:t>16 gennaio 2018 dalle ore 16,30 alle ore 18,30</w:t>
      </w:r>
      <w:r>
        <w:rPr>
          <w:rFonts w:ascii="Arial" w:hAnsi="Arial" w:cs="Arial"/>
          <w:sz w:val="24"/>
          <w:szCs w:val="24"/>
        </w:rPr>
        <w:t xml:space="preserve"> avrà luogo 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l’incontro in oggetto per la consegna delle </w:t>
      </w:r>
      <w:r>
        <w:rPr>
          <w:rFonts w:ascii="Arial" w:hAnsi="Arial" w:cs="Arial"/>
          <w:b/>
          <w:sz w:val="24"/>
          <w:szCs w:val="24"/>
        </w:rPr>
        <w:t xml:space="preserve">schede di valutazione relative al primo 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Trimestre.</w:t>
      </w:r>
      <w:r>
        <w:rPr>
          <w:rFonts w:ascii="Arial" w:hAnsi="Arial" w:cs="Arial"/>
          <w:sz w:val="24"/>
          <w:szCs w:val="24"/>
        </w:rPr>
        <w:t xml:space="preserve">  Di ciò, gli alunni avviseranno le proprie famiglie.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l’importanza di tale appuntamento, si invita la componente genitori alla 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massima partecipazione.</w:t>
      </w: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A807EE" w:rsidRDefault="00A807EE" w:rsidP="00A807EE">
      <w:pPr>
        <w:tabs>
          <w:tab w:val="left" w:pos="2127"/>
        </w:tabs>
        <w:jc w:val="right"/>
        <w:rPr>
          <w:rFonts w:ascii="Arial" w:hAnsi="Arial" w:cs="Arial"/>
          <w:sz w:val="24"/>
          <w:szCs w:val="24"/>
        </w:rPr>
      </w:pPr>
    </w:p>
    <w:p w:rsidR="00A807EE" w:rsidRDefault="00A807EE" w:rsidP="00A807EE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Il Dirigente Scolastico</w:t>
      </w:r>
    </w:p>
    <w:p w:rsidR="00A807EE" w:rsidRDefault="00A807EE" w:rsidP="00A807EE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Prof. Franca A.DAMICO</w:t>
      </w:r>
    </w:p>
    <w:p w:rsidR="00A807EE" w:rsidRDefault="00A807EE" w:rsidP="00A807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Firma autografa sostituita a mezzo </w:t>
      </w:r>
    </w:p>
    <w:p w:rsidR="00A807EE" w:rsidRDefault="00A807EE" w:rsidP="00A807E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stampa ex art.3 c.2 d.lgs n.39/93</w:t>
      </w:r>
    </w:p>
    <w:p w:rsidR="00A807EE" w:rsidRDefault="00A807EE" w:rsidP="00A807EE">
      <w:pPr>
        <w:tabs>
          <w:tab w:val="left" w:pos="6128"/>
        </w:tabs>
        <w:rPr>
          <w:rFonts w:ascii="Arial" w:hAnsi="Arial" w:cs="Arial"/>
          <w:sz w:val="24"/>
          <w:szCs w:val="24"/>
        </w:rPr>
      </w:pPr>
    </w:p>
    <w:p w:rsidR="00712732" w:rsidRDefault="00712732" w:rsidP="00380B66">
      <w:pPr>
        <w:rPr>
          <w:rFonts w:ascii="Times New Roman" w:hAnsi="Times New Roman"/>
          <w:sz w:val="36"/>
          <w:szCs w:val="36"/>
        </w:rPr>
      </w:pPr>
    </w:p>
    <w:p w:rsidR="00712732" w:rsidRPr="00380B66" w:rsidRDefault="00712732" w:rsidP="00380B66">
      <w:pPr>
        <w:rPr>
          <w:rFonts w:ascii="Times New Roman" w:hAnsi="Times New Roman"/>
          <w:sz w:val="36"/>
          <w:szCs w:val="36"/>
        </w:rPr>
      </w:pPr>
    </w:p>
    <w:p w:rsidR="007F564E" w:rsidRDefault="007F564E" w:rsidP="007F564E">
      <w:pPr>
        <w:jc w:val="right"/>
        <w:rPr>
          <w:sz w:val="28"/>
          <w:szCs w:val="28"/>
        </w:rPr>
      </w:pPr>
    </w:p>
    <w:p w:rsidR="007C55D7" w:rsidRPr="00D12978" w:rsidRDefault="007C55D7" w:rsidP="00380B66">
      <w:pPr>
        <w:pStyle w:val="Paragrafoelenco"/>
        <w:rPr>
          <w:rFonts w:ascii="Arial" w:hAnsi="Arial" w:cs="Arial"/>
          <w:sz w:val="24"/>
          <w:szCs w:val="24"/>
        </w:rPr>
      </w:pPr>
    </w:p>
    <w:p w:rsidR="007C55D7" w:rsidRDefault="007C55D7" w:rsidP="00380B66">
      <w:pPr>
        <w:pStyle w:val="Paragrafoelenco"/>
        <w:rPr>
          <w:rFonts w:ascii="Arial" w:hAnsi="Arial" w:cs="Arial"/>
          <w:sz w:val="24"/>
          <w:szCs w:val="24"/>
        </w:rPr>
      </w:pPr>
    </w:p>
    <w:p w:rsidR="007C55D7" w:rsidRPr="00F5265C" w:rsidRDefault="007C55D7" w:rsidP="00380B66">
      <w:pPr>
        <w:pStyle w:val="Paragrafoelenco"/>
        <w:rPr>
          <w:rFonts w:ascii="Arial" w:hAnsi="Arial" w:cs="Arial"/>
          <w:sz w:val="24"/>
          <w:szCs w:val="24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Pr="007119D7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C71A64" w:rsidRDefault="00542764" w:rsidP="00A00EE9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EB00B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C71A64">
        <w:rPr>
          <w:sz w:val="28"/>
          <w:szCs w:val="28"/>
        </w:rPr>
        <w:t>Il Dirigente Scolastico</w:t>
      </w:r>
    </w:p>
    <w:p w:rsidR="000F5632" w:rsidRDefault="00A00EE9" w:rsidP="00A00EE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Prof. </w:t>
      </w:r>
      <w:r w:rsidR="00EB00BE">
        <w:rPr>
          <w:sz w:val="28"/>
          <w:szCs w:val="28"/>
        </w:rPr>
        <w:t>ssa Franca A. DAMICO</w:t>
      </w:r>
    </w:p>
    <w:p w:rsidR="000F5632" w:rsidRPr="00854F64" w:rsidRDefault="000F5632" w:rsidP="000F56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Pr="00854F64">
        <w:rPr>
          <w:rFonts w:ascii="Times New Roman" w:hAnsi="Times New Roman" w:cs="Times New Roman"/>
          <w:sz w:val="20"/>
          <w:szCs w:val="20"/>
        </w:rPr>
        <w:t xml:space="preserve">Firma autografa sostituita a mezzo </w:t>
      </w:r>
    </w:p>
    <w:p w:rsidR="000F5632" w:rsidRPr="00854F64" w:rsidRDefault="000F5632" w:rsidP="000F56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54F64">
        <w:rPr>
          <w:rFonts w:ascii="Times New Roman" w:hAnsi="Times New Roman" w:cs="Times New Roman"/>
          <w:sz w:val="20"/>
          <w:szCs w:val="20"/>
        </w:rPr>
        <w:t xml:space="preserve"> stampa ex art.3 c.2 d.lgs n.39/93</w:t>
      </w:r>
    </w:p>
    <w:p w:rsidR="00C71A64" w:rsidRPr="000F5632" w:rsidRDefault="00C71A64" w:rsidP="000F5632">
      <w:pPr>
        <w:tabs>
          <w:tab w:val="left" w:pos="6750"/>
        </w:tabs>
        <w:rPr>
          <w:sz w:val="28"/>
          <w:szCs w:val="28"/>
        </w:rPr>
      </w:pPr>
    </w:p>
    <w:sectPr w:rsidR="00C71A64" w:rsidRPr="000F5632" w:rsidSect="00C94C39">
      <w:headerReference w:type="default" r:id="rId7"/>
      <w:pgSz w:w="11906" w:h="16838"/>
      <w:pgMar w:top="426" w:right="707" w:bottom="1134" w:left="113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EA" w:rsidRDefault="00526CEA" w:rsidP="00285DEC">
      <w:r>
        <w:separator/>
      </w:r>
    </w:p>
  </w:endnote>
  <w:endnote w:type="continuationSeparator" w:id="1">
    <w:p w:rsidR="00526CEA" w:rsidRDefault="00526CEA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EA" w:rsidRDefault="00526CEA" w:rsidP="00285DEC">
      <w:r>
        <w:separator/>
      </w:r>
    </w:p>
  </w:footnote>
  <w:footnote w:type="continuationSeparator" w:id="1">
    <w:p w:rsidR="00526CEA" w:rsidRDefault="00526CEA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C3029" w:rsidP="007C3029">
    <w:pPr>
      <w:tabs>
        <w:tab w:val="left" w:pos="396"/>
        <w:tab w:val="center" w:pos="4819"/>
      </w:tabs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89535</wp:posOffset>
          </wp:positionV>
          <wp:extent cx="1242060" cy="828675"/>
          <wp:effectExtent l="19050" t="0" r="0" b="0"/>
          <wp:wrapNone/>
          <wp:docPr id="16" name="Immagine 16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-152400</wp:posOffset>
          </wp:positionV>
          <wp:extent cx="1317600" cy="1130400"/>
          <wp:effectExtent l="0" t="0" r="0" b="0"/>
          <wp:wrapNone/>
          <wp:docPr id="17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600" cy="11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</w:p>
  <w:p w:rsidR="00285DEC" w:rsidRDefault="00285DEC" w:rsidP="007C3029">
    <w:pPr>
      <w:spacing w:after="0"/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18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7C3029">
    <w:pPr>
      <w:spacing w:after="0"/>
      <w:jc w:val="center"/>
      <w:rPr>
        <w:b/>
      </w:rPr>
    </w:pPr>
  </w:p>
  <w:p w:rsidR="007C3029" w:rsidRDefault="00285DEC" w:rsidP="007C3029">
    <w:pPr>
      <w:spacing w:after="0" w:line="240" w:lineRule="auto"/>
      <w:ind w:left="-426"/>
      <w:jc w:val="center"/>
      <w:rPr>
        <w:b/>
      </w:rPr>
    </w:pPr>
    <w:r w:rsidRPr="007C3029">
      <w:rPr>
        <w:b/>
      </w:rPr>
      <w:t>ISTITUTO PROFESSIONALE DI STATO PER I SERVIZI DELL’ENOGASTRONOMIA E DELL’OSPITALITA’ ALBERGHIERA</w:t>
    </w:r>
  </w:p>
  <w:p w:rsidR="00285DEC" w:rsidRDefault="00285DEC" w:rsidP="007C3029">
    <w:pPr>
      <w:spacing w:after="0" w:line="240" w:lineRule="auto"/>
      <w:ind w:left="-426"/>
    </w:pPr>
    <w:r w:rsidRPr="007C3029">
      <w:rPr>
        <w:sz w:val="16"/>
        <w:szCs w:val="16"/>
      </w:rPr>
      <w:t>C.da Vallina – 87012 Castrovillari Tel. 0981/489171 – Fax 0981/489195Codice Fiscale : 83002080782 – Codice</w:t>
    </w:r>
    <w:r>
      <w:t xml:space="preserve"> meccanografico : CSRH010004</w:t>
    </w:r>
  </w:p>
  <w:p w:rsidR="00285DEC" w:rsidRPr="00542764" w:rsidRDefault="00CF4B00" w:rsidP="007C3029">
    <w:pPr>
      <w:spacing w:after="0" w:line="240" w:lineRule="auto"/>
      <w:jc w:val="center"/>
      <w:rPr>
        <w:sz w:val="16"/>
        <w:szCs w:val="16"/>
        <w:lang w:val="en-US"/>
      </w:rPr>
    </w:pPr>
    <w:hyperlink r:id="rId4" w:history="1">
      <w:r w:rsidR="00285DEC" w:rsidRPr="00542764">
        <w:rPr>
          <w:rStyle w:val="Collegamentoipertestuale"/>
          <w:sz w:val="16"/>
          <w:szCs w:val="16"/>
          <w:lang w:val="en-US"/>
        </w:rPr>
        <w:t>www.ipssarcastrovillari.gov.it</w:t>
      </w:r>
    </w:hyperlink>
    <w:r w:rsidR="00285DEC" w:rsidRPr="00542764">
      <w:rPr>
        <w:sz w:val="16"/>
        <w:szCs w:val="16"/>
        <w:lang w:val="en-US"/>
      </w:rPr>
      <w:t xml:space="preserve">  - Email: </w:t>
    </w:r>
    <w:hyperlink r:id="rId5" w:history="1">
      <w:r w:rsidR="00285DEC" w:rsidRPr="00542764">
        <w:rPr>
          <w:rStyle w:val="Collegamentoipertestuale"/>
          <w:sz w:val="16"/>
          <w:szCs w:val="16"/>
          <w:lang w:val="en-US"/>
        </w:rPr>
        <w:t>csrh010004@istruzione.it</w:t>
      </w:r>
    </w:hyperlink>
    <w:r w:rsidR="00830735" w:rsidRPr="00542764">
      <w:rPr>
        <w:sz w:val="16"/>
        <w:szCs w:val="16"/>
        <w:lang w:val="en-US"/>
      </w:rPr>
      <w:t xml:space="preserve">Pec: </w:t>
    </w:r>
    <w:hyperlink r:id="rId6" w:history="1">
      <w:r w:rsidR="00830735" w:rsidRPr="00542764">
        <w:rPr>
          <w:rStyle w:val="Collegamentoipertestuale"/>
          <w:sz w:val="16"/>
          <w:szCs w:val="16"/>
          <w:lang w:val="en-US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52D23"/>
    <w:multiLevelType w:val="hybridMultilevel"/>
    <w:tmpl w:val="B4885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B55F6"/>
    <w:multiLevelType w:val="hybridMultilevel"/>
    <w:tmpl w:val="181C4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090C34"/>
    <w:rsid w:val="00011C74"/>
    <w:rsid w:val="00013C9E"/>
    <w:rsid w:val="00037756"/>
    <w:rsid w:val="00075377"/>
    <w:rsid w:val="0007699B"/>
    <w:rsid w:val="00082949"/>
    <w:rsid w:val="00090C34"/>
    <w:rsid w:val="000E03AE"/>
    <w:rsid w:val="000E412F"/>
    <w:rsid w:val="000F5632"/>
    <w:rsid w:val="0011244B"/>
    <w:rsid w:val="00122E0E"/>
    <w:rsid w:val="0012537F"/>
    <w:rsid w:val="00144FB7"/>
    <w:rsid w:val="00153BBB"/>
    <w:rsid w:val="001A15A4"/>
    <w:rsid w:val="001B14B7"/>
    <w:rsid w:val="001B7753"/>
    <w:rsid w:val="001D3244"/>
    <w:rsid w:val="0020094F"/>
    <w:rsid w:val="00234765"/>
    <w:rsid w:val="00243D77"/>
    <w:rsid w:val="0027729C"/>
    <w:rsid w:val="00285DEC"/>
    <w:rsid w:val="002A43A6"/>
    <w:rsid w:val="002B1EAE"/>
    <w:rsid w:val="002D40FB"/>
    <w:rsid w:val="002E23B5"/>
    <w:rsid w:val="002E7782"/>
    <w:rsid w:val="0030331B"/>
    <w:rsid w:val="0031337B"/>
    <w:rsid w:val="00326045"/>
    <w:rsid w:val="0036031A"/>
    <w:rsid w:val="00366459"/>
    <w:rsid w:val="00380B66"/>
    <w:rsid w:val="0038470E"/>
    <w:rsid w:val="00391FDE"/>
    <w:rsid w:val="003A6204"/>
    <w:rsid w:val="003C512C"/>
    <w:rsid w:val="003E2A34"/>
    <w:rsid w:val="003E3FDB"/>
    <w:rsid w:val="00425154"/>
    <w:rsid w:val="004349B7"/>
    <w:rsid w:val="00467277"/>
    <w:rsid w:val="00467631"/>
    <w:rsid w:val="00473C65"/>
    <w:rsid w:val="00473FBB"/>
    <w:rsid w:val="004746A6"/>
    <w:rsid w:val="00484191"/>
    <w:rsid w:val="004C32A6"/>
    <w:rsid w:val="004F6677"/>
    <w:rsid w:val="0051186A"/>
    <w:rsid w:val="00526CEA"/>
    <w:rsid w:val="00542764"/>
    <w:rsid w:val="005532F4"/>
    <w:rsid w:val="005552CC"/>
    <w:rsid w:val="00595712"/>
    <w:rsid w:val="005F2C99"/>
    <w:rsid w:val="006639D0"/>
    <w:rsid w:val="006A218D"/>
    <w:rsid w:val="006C770B"/>
    <w:rsid w:val="006D2933"/>
    <w:rsid w:val="006E76B6"/>
    <w:rsid w:val="00700C74"/>
    <w:rsid w:val="00705FE2"/>
    <w:rsid w:val="007119D7"/>
    <w:rsid w:val="00712732"/>
    <w:rsid w:val="00743D9A"/>
    <w:rsid w:val="00747C6D"/>
    <w:rsid w:val="00754201"/>
    <w:rsid w:val="0075554E"/>
    <w:rsid w:val="00787EF6"/>
    <w:rsid w:val="007A1E99"/>
    <w:rsid w:val="007C3029"/>
    <w:rsid w:val="007C55D7"/>
    <w:rsid w:val="007F564E"/>
    <w:rsid w:val="00810352"/>
    <w:rsid w:val="00830735"/>
    <w:rsid w:val="00837B23"/>
    <w:rsid w:val="00883205"/>
    <w:rsid w:val="00893FBD"/>
    <w:rsid w:val="008B6998"/>
    <w:rsid w:val="008B7FA0"/>
    <w:rsid w:val="008D54D6"/>
    <w:rsid w:val="008D7418"/>
    <w:rsid w:val="009118DB"/>
    <w:rsid w:val="00913592"/>
    <w:rsid w:val="00915BF0"/>
    <w:rsid w:val="00925263"/>
    <w:rsid w:val="00926DAF"/>
    <w:rsid w:val="009626A6"/>
    <w:rsid w:val="00962BDA"/>
    <w:rsid w:val="009F3054"/>
    <w:rsid w:val="009F7860"/>
    <w:rsid w:val="00A00EE9"/>
    <w:rsid w:val="00A73666"/>
    <w:rsid w:val="00A807EE"/>
    <w:rsid w:val="00AD56C3"/>
    <w:rsid w:val="00AE24BC"/>
    <w:rsid w:val="00B25443"/>
    <w:rsid w:val="00B70227"/>
    <w:rsid w:val="00B85483"/>
    <w:rsid w:val="00BA27F3"/>
    <w:rsid w:val="00BE0B1C"/>
    <w:rsid w:val="00C04CC4"/>
    <w:rsid w:val="00C26EBB"/>
    <w:rsid w:val="00C41D93"/>
    <w:rsid w:val="00C53B07"/>
    <w:rsid w:val="00C71A64"/>
    <w:rsid w:val="00C72F3A"/>
    <w:rsid w:val="00C94C39"/>
    <w:rsid w:val="00CC38EC"/>
    <w:rsid w:val="00CC5EAE"/>
    <w:rsid w:val="00CF4B00"/>
    <w:rsid w:val="00CF5FA5"/>
    <w:rsid w:val="00D11B76"/>
    <w:rsid w:val="00D12978"/>
    <w:rsid w:val="00D30B55"/>
    <w:rsid w:val="00D4551B"/>
    <w:rsid w:val="00E41845"/>
    <w:rsid w:val="00E726DF"/>
    <w:rsid w:val="00E91B1A"/>
    <w:rsid w:val="00E92584"/>
    <w:rsid w:val="00E96002"/>
    <w:rsid w:val="00EB00BE"/>
    <w:rsid w:val="00EB5F57"/>
    <w:rsid w:val="00EC4A5E"/>
    <w:rsid w:val="00EE6F7D"/>
    <w:rsid w:val="00F02D11"/>
    <w:rsid w:val="00F119D6"/>
    <w:rsid w:val="00F20B67"/>
    <w:rsid w:val="00F3655F"/>
    <w:rsid w:val="00F81FCC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A6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02D11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 - Copia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2017-11-24T09:21:00Z</cp:lastPrinted>
  <dcterms:created xsi:type="dcterms:W3CDTF">2018-01-08T15:27:00Z</dcterms:created>
  <dcterms:modified xsi:type="dcterms:W3CDTF">2018-01-08T15:27:00Z</dcterms:modified>
</cp:coreProperties>
</file>